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812"/>
        <w:gridCol w:w="183"/>
        <w:gridCol w:w="2283"/>
        <w:gridCol w:w="9"/>
        <w:gridCol w:w="1885"/>
        <w:gridCol w:w="20"/>
        <w:gridCol w:w="3888"/>
      </w:tblGrid>
      <w:tr w:rsidR="00C91EA8" w:rsidRPr="00C00090" w:rsidTr="00C91EA8">
        <w:trPr>
          <w:trHeight w:val="116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A8" w:rsidRPr="00406BBB" w:rsidRDefault="00A82B1B" w:rsidP="0025255F">
            <w:pPr>
              <w:pStyle w:val="1"/>
              <w:rPr>
                <w:rFonts w:ascii="Century Gothic" w:hAnsi="Century Gothic"/>
                <w:bCs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>Έντυπο Ενημέρωσης χωρίς Ανάγκη Συγκατάθεσης</w:t>
            </w:r>
          </w:p>
        </w:tc>
      </w:tr>
      <w:tr w:rsidR="00326AFD" w:rsidRPr="00C00090" w:rsidTr="00C91EA8">
        <w:trPr>
          <w:trHeight w:val="43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26AFD" w:rsidRPr="00C91EA8" w:rsidRDefault="00326AFD" w:rsidP="0061301F">
            <w:pPr>
              <w:pStyle w:val="body"/>
              <w:rPr>
                <w:rFonts w:ascii="Century Gothic" w:hAnsi="Century Gothic"/>
                <w:lang w:val="el-GR"/>
              </w:rPr>
            </w:pPr>
          </w:p>
        </w:tc>
      </w:tr>
      <w:tr w:rsidR="00332901" w:rsidRPr="00C00090" w:rsidTr="00AC1F64">
        <w:trPr>
          <w:trHeight w:val="1320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:rsidR="00EE243C" w:rsidRPr="00C00090" w:rsidRDefault="00A82B1B" w:rsidP="00654D87">
            <w:pPr>
              <w:pStyle w:val="italic"/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 xml:space="preserve">Το </w:t>
            </w:r>
            <w:r w:rsidRPr="00A82B1B">
              <w:rPr>
                <w:rFonts w:ascii="Century Gothic" w:hAnsi="Century Gothic"/>
                <w:b/>
                <w:bCs/>
                <w:lang w:val="el-GR"/>
              </w:rPr>
              <w:t>Έντυπο Ενημέρωσης χωρίς Ανάγκη Συγκατάθεσης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χρησιμοποιείται ως μορφή συγκατάθεσης σε εκείνες τις περιπτώσεις όπου δεν απαιτείται από τη φύση της έρευνας η ενυπόγραφη συγκατάθεση εκ μέρους του αντικειμένου της έρευνας καθώς επίσης και σε εκείνες τις συνθήκες στις οποίες η υπογραφή μπορεί να </w:t>
            </w:r>
            <w:r w:rsidR="00654D87">
              <w:rPr>
                <w:rFonts w:ascii="Century Gothic" w:hAnsi="Century Gothic"/>
                <w:bCs/>
                <w:lang w:val="el-GR"/>
              </w:rPr>
              <w:t>θίγει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τα συμφέροντά του.</w:t>
            </w:r>
            <w:r w:rsidR="00470E91">
              <w:rPr>
                <w:rFonts w:ascii="Century Gothic" w:hAnsi="Century Gothic"/>
                <w:bCs/>
                <w:lang w:val="el-GR"/>
              </w:rPr>
              <w:t xml:space="preserve"> Το έντυπο συμπληρώνεται από τον ερευνητή.</w:t>
            </w:r>
            <w:r w:rsidR="00C00090" w:rsidRPr="00406BBB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 w:rsidR="00C00090" w:rsidRPr="00C00090">
              <w:rPr>
                <w:rFonts w:ascii="Century Gothic" w:hAnsi="Century Gothic"/>
                <w:i w:val="0"/>
                <w:u w:val="single"/>
                <w:lang w:val="el-GR"/>
              </w:rPr>
              <w:t>Αντίγραφο αυτού του εντύπου θα σας δοθεί.</w:t>
            </w:r>
            <w:r w:rsidR="00C00090" w:rsidRPr="00406BBB">
              <w:rPr>
                <w:rFonts w:ascii="Century Gothic" w:hAnsi="Century Gothic"/>
                <w:i w:val="0"/>
                <w:lang w:val="el-GR"/>
              </w:rPr>
              <w:t xml:space="preserve"> </w:t>
            </w:r>
          </w:p>
        </w:tc>
      </w:tr>
      <w:tr w:rsidR="00AC1F64" w:rsidRPr="00C00090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AC1F64" w:rsidRPr="00406BBB" w:rsidRDefault="00AC1F64" w:rsidP="00AA7089">
            <w:pPr>
              <w:pStyle w:val="body"/>
              <w:rPr>
                <w:rFonts w:ascii="Century Gothic" w:hAnsi="Century Gothic"/>
                <w:i/>
                <w:lang w:val="el-GR"/>
              </w:rPr>
            </w:pPr>
          </w:p>
        </w:tc>
      </w:tr>
      <w:tr w:rsidR="00AC1F64" w:rsidRPr="00C00090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AC1F64" w:rsidRPr="00AC1F64" w:rsidRDefault="00AC1F64" w:rsidP="00654D87">
            <w:pPr>
              <w:pStyle w:val="body"/>
              <w:rPr>
                <w:rFonts w:ascii="Century Gothic" w:hAnsi="Century Gothic"/>
                <w:lang w:val="el-GR"/>
              </w:rPr>
            </w:pPr>
            <w:r w:rsidRPr="00406BBB">
              <w:rPr>
                <w:rFonts w:ascii="Century Gothic" w:hAnsi="Century Gothic"/>
                <w:i/>
                <w:lang w:val="el-GR"/>
              </w:rPr>
              <w:t xml:space="preserve">Καλείστε να </w:t>
            </w:r>
            <w:r w:rsidR="00654D87">
              <w:rPr>
                <w:rFonts w:ascii="Century Gothic" w:hAnsi="Century Gothic"/>
                <w:i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/>
                <w:lang w:val="el-GR"/>
              </w:rPr>
              <w:t xml:space="preserve"> σε έρευνα η οποία διεξάγεται από</w:t>
            </w:r>
            <w:r w:rsidR="00654D87">
              <w:rPr>
                <w:rFonts w:ascii="Century Gothic" w:hAnsi="Century Gothic"/>
                <w:i/>
                <w:lang w:val="el-GR"/>
              </w:rPr>
              <w:t>:</w:t>
            </w:r>
          </w:p>
        </w:tc>
      </w:tr>
      <w:tr w:rsidR="00EE243C" w:rsidRPr="00CA736F" w:rsidTr="009F328A">
        <w:trPr>
          <w:trHeight w:val="432"/>
          <w:jc w:val="center"/>
        </w:trPr>
        <w:tc>
          <w:tcPr>
            <w:tcW w:w="1812" w:type="dxa"/>
            <w:vAlign w:val="center"/>
          </w:tcPr>
          <w:p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Ονοματεπώνυμο</w:t>
            </w:r>
          </w:p>
        </w:tc>
        <w:tc>
          <w:tcPr>
            <w:tcW w:w="2466" w:type="dxa"/>
            <w:gridSpan w:val="2"/>
            <w:vAlign w:val="center"/>
          </w:tcPr>
          <w:p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Ιδιότητα</w:t>
            </w:r>
          </w:p>
        </w:tc>
        <w:tc>
          <w:tcPr>
            <w:tcW w:w="3908" w:type="dxa"/>
            <w:gridSpan w:val="2"/>
            <w:vAlign w:val="center"/>
          </w:tcPr>
          <w:p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EE243C" w:rsidRPr="00CA736F" w:rsidTr="00AC1F64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Τμήμα</w:t>
            </w:r>
          </w:p>
        </w:tc>
        <w:tc>
          <w:tcPr>
            <w:tcW w:w="8268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6A3DB8" w:rsidRPr="00CA736F" w:rsidTr="006A3DB8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:rsidR="006A3DB8" w:rsidRPr="006A3DB8" w:rsidRDefault="006A3DB8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Τηλέφωνο</w:t>
            </w:r>
          </w:p>
        </w:tc>
        <w:tc>
          <w:tcPr>
            <w:tcW w:w="2475" w:type="dxa"/>
            <w:gridSpan w:val="3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7F57E1" w:rsidRPr="00C00090" w:rsidTr="00AC1F64">
        <w:trPr>
          <w:trHeight w:val="505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7F57E1" w:rsidRPr="00AC1F64" w:rsidRDefault="007F57E1" w:rsidP="00654D8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Σας καλούμε να </w:t>
            </w:r>
            <w:r w:rsidR="00654D87">
              <w:rPr>
                <w:rFonts w:ascii="Century Gothic" w:hAnsi="Century Gothic"/>
                <w:i w:val="0"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 w:val="0"/>
                <w:lang w:val="el-GR"/>
              </w:rPr>
              <w:t xml:space="preserve"> στην παρούσα έρευνα γιατί</w:t>
            </w:r>
            <w:r w:rsidR="00AC1F64"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064A3B" w:rsidRPr="00470E91" w:rsidTr="00AC1F64">
        <w:trPr>
          <w:trHeight w:val="1114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:rsidR="00064A3B" w:rsidRPr="00470E91" w:rsidRDefault="009F328A" w:rsidP="00470E91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Σ</w:t>
            </w:r>
            <w:r w:rsidR="00406BBB" w:rsidRPr="00AC1F64">
              <w:rPr>
                <w:rFonts w:ascii="Century Gothic" w:hAnsi="Century Gothic"/>
                <w:lang w:val="el-GR"/>
              </w:rPr>
              <w:t xml:space="preserve">κοπός </w:t>
            </w:r>
            <w:r w:rsidR="00AC1F64" w:rsidRPr="00AC1F64">
              <w:rPr>
                <w:rFonts w:ascii="Century Gothic" w:hAnsi="Century Gothic"/>
                <w:lang w:val="el-GR"/>
              </w:rPr>
              <w:t>έρευνας / σύντομη περιγραφή</w:t>
            </w:r>
            <w:r w:rsidR="00470E91">
              <w:rPr>
                <w:rFonts w:ascii="Century Gothic" w:hAnsi="Century Gothic"/>
                <w:lang w:val="el-GR"/>
              </w:rPr>
              <w:t xml:space="preserve"> </w:t>
            </w:r>
          </w:p>
        </w:tc>
      </w:tr>
      <w:tr w:rsidR="00AC1F64" w:rsidRPr="00C00090" w:rsidTr="00AC1F64">
        <w:trPr>
          <w:trHeight w:val="511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Η συμμετοχή σας είν</w:t>
            </w:r>
            <w:r>
              <w:rPr>
                <w:rFonts w:ascii="Century Gothic" w:hAnsi="Century Gothic"/>
                <w:i w:val="0"/>
                <w:lang w:val="el-GR"/>
              </w:rPr>
              <w:t>αι εθελοντική και συνίσταται στ</w:t>
            </w:r>
            <w:r>
              <w:rPr>
                <w:rFonts w:ascii="Century Gothic" w:hAnsi="Century Gothic"/>
                <w:i w:val="0"/>
              </w:rPr>
              <w:t>o</w:t>
            </w:r>
            <w:r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AC1F64" w:rsidRPr="00C00090" w:rsidTr="00AC1F64">
        <w:trPr>
          <w:trHeight w:val="972"/>
          <w:jc w:val="center"/>
        </w:trPr>
        <w:tc>
          <w:tcPr>
            <w:tcW w:w="10080" w:type="dxa"/>
            <w:gridSpan w:val="7"/>
            <w:vAlign w:val="center"/>
          </w:tcPr>
          <w:p w:rsidR="00AC1F64" w:rsidRPr="00470E91" w:rsidRDefault="009F328A" w:rsidP="00AC1F64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Δ</w:t>
            </w:r>
            <w:r w:rsidR="00AC1F64" w:rsidRPr="00AC1F64">
              <w:rPr>
                <w:rFonts w:ascii="Century Gothic" w:hAnsi="Century Gothic"/>
                <w:lang w:val="el-GR"/>
              </w:rPr>
              <w:t>ιευκρινίστε τις συνθήκες και τη χρονική διάρκεια της έρευνας</w:t>
            </w:r>
          </w:p>
        </w:tc>
      </w:tr>
      <w:tr w:rsidR="00064A3B" w:rsidRPr="00C00090" w:rsidTr="00C91EA8">
        <w:trPr>
          <w:trHeight w:val="1440"/>
          <w:jc w:val="center"/>
        </w:trPr>
        <w:tc>
          <w:tcPr>
            <w:tcW w:w="10080" w:type="dxa"/>
            <w:gridSpan w:val="7"/>
            <w:vAlign w:val="center"/>
          </w:tcPr>
          <w:p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:rsidR="00AC1F64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:rsidR="00654D87" w:rsidRPr="00406BBB" w:rsidRDefault="00654D8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:rsid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Δεν θα έχετε κάποιο άμεσο και σημαντικό οικονομικό όφελος από τη συμμετοχή σας στην παρούσα έρευνα. </w:t>
            </w:r>
          </w:p>
          <w:p w:rsidR="00064A3B" w:rsidRP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Σε περίπτωση ερωτήσεων σχετικών με την έρευνα, παρακαλούμε επικοινωνήστε με τον ερευνητή.</w:t>
            </w:r>
          </w:p>
        </w:tc>
      </w:tr>
      <w:tr w:rsidR="00900427" w:rsidRPr="006A3DB8" w:rsidTr="00900427">
        <w:trPr>
          <w:trHeight w:val="505"/>
          <w:jc w:val="center"/>
        </w:trPr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:rsidR="00900427" w:rsidRPr="00406BBB" w:rsidRDefault="0090042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Ημερομηνία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:rsidR="00900427" w:rsidRPr="00406BBB" w:rsidRDefault="00900427" w:rsidP="0090042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</w:tc>
      </w:tr>
    </w:tbl>
    <w:p w:rsidR="00BC0B53" w:rsidRPr="00470E91" w:rsidRDefault="00BC0B53" w:rsidP="00C554B1">
      <w:pPr>
        <w:rPr>
          <w:rFonts w:ascii="Century Gothic" w:hAnsi="Century Gothic"/>
          <w:lang w:val="el-GR"/>
        </w:rPr>
      </w:pPr>
    </w:p>
    <w:sectPr w:rsidR="00BC0B53" w:rsidRPr="00470E91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7E" w:rsidRDefault="00655E7E">
      <w:r>
        <w:separator/>
      </w:r>
    </w:p>
  </w:endnote>
  <w:endnote w:type="continuationSeparator" w:id="0">
    <w:p w:rsidR="00655E7E" w:rsidRDefault="0065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B3" w:rsidRDefault="003C50B3">
    <w:pPr>
      <w:pStyle w:val="a5"/>
      <w:jc w:val="right"/>
    </w:pPr>
  </w:p>
  <w:p w:rsidR="003C50B3" w:rsidRDefault="003C5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7E" w:rsidRDefault="00655E7E">
      <w:r>
        <w:separator/>
      </w:r>
    </w:p>
  </w:footnote>
  <w:footnote w:type="continuationSeparator" w:id="0">
    <w:p w:rsidR="00655E7E" w:rsidRDefault="0065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6F" w:rsidRDefault="00CA736F" w:rsidP="00CA736F">
    <w:pPr>
      <w:pStyle w:val="2"/>
      <w:jc w:val="right"/>
      <w:rPr>
        <w:rFonts w:ascii="Century Gothic" w:hAnsi="Century Gothic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-641985</wp:posOffset>
          </wp:positionV>
          <wp:extent cx="1028700" cy="1095375"/>
          <wp:effectExtent l="19050" t="0" r="0" b="0"/>
          <wp:wrapSquare wrapText="bothSides"/>
          <wp:docPr id="4" name="Picture 4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lang w:val="el-GR"/>
      </w:rPr>
      <w:t>Πανεπιστημιο Πελοποννησου</w:t>
    </w:r>
  </w:p>
  <w:p w:rsidR="00CA736F" w:rsidRPr="00CA736F" w:rsidRDefault="00CA736F" w:rsidP="00CA736F">
    <w:pPr>
      <w:pStyle w:val="a3"/>
      <w:jc w:val="right"/>
      <w:rPr>
        <w:lang w:val="el-GR"/>
      </w:rPr>
    </w:pPr>
    <w:r>
      <w:rPr>
        <w:rFonts w:ascii="Century Gothic" w:hAnsi="Century Gothic"/>
        <w:lang w:val="el-GR"/>
      </w:rPr>
      <w:t>ΕΠΙΤΡΟΠΗ ΗΘΙΚΗΣ ΚΑΙ ΔΕΟΝΤΟΛΟΓΙΑΣ ΤΗΣ ΕΡΕΥΝΑΣ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D08"/>
    <w:multiLevelType w:val="hybridMultilevel"/>
    <w:tmpl w:val="E9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embedSystemFonts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50D6"/>
    <w:rsid w:val="000459F0"/>
    <w:rsid w:val="00050024"/>
    <w:rsid w:val="00064A3B"/>
    <w:rsid w:val="000C6005"/>
    <w:rsid w:val="000E7D5D"/>
    <w:rsid w:val="00135B99"/>
    <w:rsid w:val="001946B5"/>
    <w:rsid w:val="001F20E4"/>
    <w:rsid w:val="0025255F"/>
    <w:rsid w:val="002550D6"/>
    <w:rsid w:val="0027361F"/>
    <w:rsid w:val="00326AFD"/>
    <w:rsid w:val="00330528"/>
    <w:rsid w:val="00332901"/>
    <w:rsid w:val="00334658"/>
    <w:rsid w:val="00346757"/>
    <w:rsid w:val="00376FAE"/>
    <w:rsid w:val="003A7C8E"/>
    <w:rsid w:val="003C50B3"/>
    <w:rsid w:val="00406BBB"/>
    <w:rsid w:val="00470E91"/>
    <w:rsid w:val="0047755D"/>
    <w:rsid w:val="004E6DBC"/>
    <w:rsid w:val="004F12AA"/>
    <w:rsid w:val="00513C1E"/>
    <w:rsid w:val="0058377A"/>
    <w:rsid w:val="0061301F"/>
    <w:rsid w:val="0064277F"/>
    <w:rsid w:val="00654D87"/>
    <w:rsid w:val="00655E7E"/>
    <w:rsid w:val="00672D56"/>
    <w:rsid w:val="00684BD8"/>
    <w:rsid w:val="006903C5"/>
    <w:rsid w:val="006A12CB"/>
    <w:rsid w:val="006A3DB8"/>
    <w:rsid w:val="006C245C"/>
    <w:rsid w:val="006D1E89"/>
    <w:rsid w:val="006D75A2"/>
    <w:rsid w:val="006E1BEB"/>
    <w:rsid w:val="00711A01"/>
    <w:rsid w:val="00721A66"/>
    <w:rsid w:val="00757A88"/>
    <w:rsid w:val="007A0E37"/>
    <w:rsid w:val="007F57E1"/>
    <w:rsid w:val="00883A91"/>
    <w:rsid w:val="008D7D8A"/>
    <w:rsid w:val="008E6126"/>
    <w:rsid w:val="00900427"/>
    <w:rsid w:val="00902EA5"/>
    <w:rsid w:val="00921469"/>
    <w:rsid w:val="00924417"/>
    <w:rsid w:val="009375D6"/>
    <w:rsid w:val="009B127E"/>
    <w:rsid w:val="009F328A"/>
    <w:rsid w:val="009F4D3F"/>
    <w:rsid w:val="00A3410C"/>
    <w:rsid w:val="00A3517C"/>
    <w:rsid w:val="00A46A22"/>
    <w:rsid w:val="00A61899"/>
    <w:rsid w:val="00A82B1B"/>
    <w:rsid w:val="00A923ED"/>
    <w:rsid w:val="00AC1F64"/>
    <w:rsid w:val="00B14DDC"/>
    <w:rsid w:val="00B26E1E"/>
    <w:rsid w:val="00B65F36"/>
    <w:rsid w:val="00B744EE"/>
    <w:rsid w:val="00BC0B53"/>
    <w:rsid w:val="00BE51F1"/>
    <w:rsid w:val="00C00090"/>
    <w:rsid w:val="00C126A0"/>
    <w:rsid w:val="00C156FA"/>
    <w:rsid w:val="00C46015"/>
    <w:rsid w:val="00C554B1"/>
    <w:rsid w:val="00C71169"/>
    <w:rsid w:val="00C91EA8"/>
    <w:rsid w:val="00CA736F"/>
    <w:rsid w:val="00CB46A6"/>
    <w:rsid w:val="00CE7BA1"/>
    <w:rsid w:val="00D4648B"/>
    <w:rsid w:val="00D6623F"/>
    <w:rsid w:val="00D86CB2"/>
    <w:rsid w:val="00D86D7C"/>
    <w:rsid w:val="00DD7B40"/>
    <w:rsid w:val="00E31BD9"/>
    <w:rsid w:val="00E40315"/>
    <w:rsid w:val="00E64A81"/>
    <w:rsid w:val="00EC2C33"/>
    <w:rsid w:val="00ED3847"/>
    <w:rsid w:val="00EE243C"/>
    <w:rsid w:val="00F934D2"/>
    <w:rsid w:val="00FA6984"/>
    <w:rsid w:val="00FB0825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36F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character" w:customStyle="1" w:styleId="Char">
    <w:name w:val="Κεφαλίδα Char"/>
    <w:basedOn w:val="a0"/>
    <w:link w:val="a3"/>
    <w:rsid w:val="00CA736F"/>
    <w:rPr>
      <w:rFonts w:ascii="Book Antiqua" w:hAnsi="Book Antiqua"/>
      <w:sz w:val="18"/>
      <w:szCs w:val="24"/>
    </w:rPr>
  </w:style>
  <w:style w:type="paragraph" w:styleId="a4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rsid w:val="00CA736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CA736F"/>
    <w:rPr>
      <w:rFonts w:ascii="Book Antiqua" w:hAnsi="Book Antiqua"/>
      <w:sz w:val="18"/>
      <w:szCs w:val="24"/>
    </w:rPr>
  </w:style>
  <w:style w:type="paragraph" w:styleId="a6">
    <w:name w:val="Body Text"/>
    <w:basedOn w:val="a"/>
    <w:link w:val="Char1"/>
    <w:rsid w:val="004E6DBC"/>
    <w:rPr>
      <w:rFonts w:ascii="Times New Roman" w:hAnsi="Times New Roman"/>
      <w:sz w:val="24"/>
      <w:szCs w:val="20"/>
    </w:rPr>
  </w:style>
  <w:style w:type="character" w:customStyle="1" w:styleId="Char1">
    <w:name w:val="Σώμα κειμένου Char"/>
    <w:basedOn w:val="a0"/>
    <w:link w:val="a6"/>
    <w:rsid w:val="004E6DB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2003-12-09T05:18:00Z</cp:lastPrinted>
  <dcterms:created xsi:type="dcterms:W3CDTF">2021-11-04T13:14:00Z</dcterms:created>
  <dcterms:modified xsi:type="dcterms:W3CDTF">2021-11-04T13:14:00Z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